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2" w:rsidRDefault="00700A72" w:rsidP="00F333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B6">
        <w:rPr>
          <w:rFonts w:ascii="Times New Roman" w:hAnsi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700A72" w:rsidRPr="00F333B6" w:rsidRDefault="00700A72" w:rsidP="00F333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3B6">
        <w:rPr>
          <w:rFonts w:ascii="Times New Roman" w:hAnsi="Times New Roman"/>
          <w:b/>
          <w:sz w:val="24"/>
          <w:szCs w:val="24"/>
        </w:rPr>
        <w:t>на дистанционную форму обучения</w:t>
      </w:r>
      <w:r>
        <w:rPr>
          <w:rFonts w:ascii="Times New Roman" w:hAnsi="Times New Roman"/>
          <w:b/>
          <w:sz w:val="24"/>
          <w:szCs w:val="24"/>
        </w:rPr>
        <w:t xml:space="preserve"> с 1</w:t>
      </w:r>
      <w:r w:rsidRPr="0023318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.03.2020 г. по </w:t>
      </w:r>
      <w:r w:rsidRPr="0023318F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.0</w:t>
      </w:r>
      <w:r w:rsidRPr="0023318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.2020 г.</w:t>
      </w:r>
    </w:p>
    <w:p w:rsidR="00700A72" w:rsidRPr="000C2D3A" w:rsidRDefault="00700A72" w:rsidP="00F333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D3A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0C2D3A">
        <w:rPr>
          <w:rFonts w:ascii="Times New Roman" w:hAnsi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700A72" w:rsidRDefault="00700A72" w:rsidP="007B54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  <w:r w:rsidRPr="000C2D3A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-М</w:t>
      </w:r>
      <w:bookmarkStart w:id="0" w:name="_GoBack"/>
      <w:bookmarkEnd w:id="0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2333"/>
        <w:gridCol w:w="1910"/>
        <w:gridCol w:w="5409"/>
        <w:gridCol w:w="2080"/>
        <w:gridCol w:w="2330"/>
      </w:tblGrid>
      <w:tr w:rsidR="00700A72" w:rsidRPr="00E85BBD" w:rsidTr="00E85BBD">
        <w:tc>
          <w:tcPr>
            <w:tcW w:w="1247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333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910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практических занятий </w:t>
            </w:r>
          </w:p>
        </w:tc>
        <w:tc>
          <w:tcPr>
            <w:tcW w:w="5409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80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330" w:type="dxa"/>
          </w:tcPr>
          <w:p w:rsidR="00700A72" w:rsidRPr="00E85BBD" w:rsidRDefault="00700A72" w:rsidP="00E8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00A72" w:rsidRPr="00E85BBD" w:rsidTr="00E85BBD">
        <w:tc>
          <w:tcPr>
            <w:tcW w:w="1247" w:type="dxa"/>
          </w:tcPr>
          <w:p w:rsidR="00700A72" w:rsidRPr="0023318F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1 М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1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М</w:t>
              </w:r>
            </w:smartTag>
          </w:p>
        </w:tc>
        <w:tc>
          <w:tcPr>
            <w:tcW w:w="2333" w:type="dxa"/>
          </w:tcPr>
          <w:p w:rsidR="00700A72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АФЧ с ОТА</w:t>
            </w:r>
          </w:p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(Зрелый возраст)</w:t>
            </w:r>
          </w:p>
        </w:tc>
        <w:tc>
          <w:tcPr>
            <w:tcW w:w="1910" w:type="dxa"/>
          </w:tcPr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19/</w:t>
            </w:r>
            <w:r w:rsidRPr="00E85BBD">
              <w:rPr>
                <w:rFonts w:ascii="Times New Roman" w:eastAsia="MingLiU-ExtB" w:hAnsi="Times New Roman"/>
                <w:b/>
              </w:rPr>
              <w:t xml:space="preserve"> 03</w:t>
            </w:r>
          </w:p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00A72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3318F">
              <w:rPr>
                <w:rFonts w:ascii="Times New Roman" w:eastAsia="Times New Roman" w:hAnsi="Times New Roman"/>
                <w:b/>
                <w:bCs/>
              </w:rPr>
              <w:t xml:space="preserve">Тема 1.1. </w:t>
            </w:r>
            <w:r w:rsidRPr="0023318F">
              <w:rPr>
                <w:rFonts w:ascii="Times New Roman" w:hAnsi="Times New Roman"/>
                <w:b/>
              </w:rPr>
              <w:t>Период юношеского во</w:t>
            </w:r>
            <w:r w:rsidRPr="0023318F">
              <w:rPr>
                <w:rFonts w:ascii="Times New Roman" w:hAnsi="Times New Roman"/>
                <w:b/>
              </w:rPr>
              <w:t>з</w:t>
            </w:r>
            <w:r w:rsidRPr="0023318F">
              <w:rPr>
                <w:rFonts w:ascii="Times New Roman" w:hAnsi="Times New Roman"/>
                <w:b/>
              </w:rPr>
              <w:t>раста</w:t>
            </w:r>
            <w:r w:rsidRPr="00E85BB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85BBD">
              <w:rPr>
                <w:rFonts w:ascii="Times New Roman" w:hAnsi="Times New Roman"/>
                <w:bCs/>
                <w:lang w:eastAsia="ru-RU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lang w:eastAsia="ru-RU"/>
              </w:rPr>
              <w:t>реферативных сообщений (в устной или письменной форме  по выбору обучающегося)</w:t>
            </w:r>
            <w:r w:rsidRPr="00E85BBD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700A72" w:rsidRDefault="00700A72" w:rsidP="007B541D">
            <w:pPr>
              <w:spacing w:after="0" w:line="240" w:lineRule="auto"/>
              <w:rPr>
                <w:rFonts w:ascii="Times New Roman" w:hAnsi="Times New Roman"/>
              </w:rPr>
            </w:pPr>
            <w:r w:rsidRPr="0023318F">
              <w:rPr>
                <w:rFonts w:ascii="Times New Roman" w:hAnsi="Times New Roman"/>
              </w:rPr>
              <w:t>Составление рекомендаций по адекватному и рациональному питанию, двигательной активности, правильному режиму дня, принципам создания безопасной окружающей среды, поддержанию здор</w:t>
            </w:r>
            <w:r w:rsidRPr="0023318F">
              <w:rPr>
                <w:rFonts w:ascii="Times New Roman" w:hAnsi="Times New Roman"/>
              </w:rPr>
              <w:t>о</w:t>
            </w:r>
            <w:r w:rsidRPr="0023318F">
              <w:rPr>
                <w:rFonts w:ascii="Times New Roman" w:hAnsi="Times New Roman"/>
              </w:rPr>
              <w:t>вого образа жизни.</w:t>
            </w:r>
          </w:p>
          <w:p w:rsidR="00700A72" w:rsidRDefault="00700A72" w:rsidP="007B541D">
            <w:pPr>
              <w:spacing w:after="0" w:line="240" w:lineRule="auto"/>
              <w:rPr>
                <w:rFonts w:ascii="Times New Roman" w:hAnsi="Times New Roman"/>
              </w:rPr>
            </w:pPr>
            <w:r w:rsidRPr="00927D03">
              <w:rPr>
                <w:rFonts w:ascii="Times New Roman" w:hAnsi="Times New Roman"/>
                <w:b/>
              </w:rPr>
              <w:t>Рекомендуемая литература</w:t>
            </w:r>
            <w:r w:rsidRPr="00E85BBD">
              <w:rPr>
                <w:rFonts w:ascii="Times New Roman" w:hAnsi="Times New Roman"/>
              </w:rPr>
              <w:t xml:space="preserve">: </w:t>
            </w:r>
          </w:p>
          <w:p w:rsidR="00700A72" w:rsidRDefault="00700A72" w:rsidP="007B541D">
            <w:pPr>
              <w:spacing w:after="0" w:line="240" w:lineRule="auto"/>
              <w:rPr>
                <w:rFonts w:ascii="Times New Roman" w:hAnsi="Times New Roman"/>
              </w:rPr>
            </w:pPr>
            <w:r w:rsidRPr="00E85BBD">
              <w:rPr>
                <w:rFonts w:ascii="Times New Roman" w:hAnsi="Times New Roman"/>
              </w:rPr>
              <w:t xml:space="preserve">Электронная библиотека ГБПОУ СОМК </w:t>
            </w:r>
          </w:p>
          <w:p w:rsidR="00700A72" w:rsidRPr="007B541D" w:rsidRDefault="00700A72" w:rsidP="007B541D">
            <w:pPr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 xml:space="preserve">1. </w:t>
            </w:r>
            <w:r w:rsidRPr="007B541D">
              <w:rPr>
                <w:rFonts w:ascii="Times New Roman" w:hAnsi="Times New Roman"/>
                <w:bCs/>
                <w:spacing w:val="-6"/>
              </w:rPr>
              <w:t>Волков С.Р., Волкова М.М. Здоровый человек и его окружение. Руководство к практическим занятиям: Учебное пособие. –  М.: ОАО  «Издательство «Медицина», 2016.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Стр.17-4</w:t>
            </w:r>
            <w:r w:rsidRPr="007B541D">
              <w:rPr>
                <w:rFonts w:ascii="Times New Roman" w:hAnsi="Times New Roman"/>
              </w:rPr>
              <w:t>1</w:t>
            </w:r>
          </w:p>
          <w:p w:rsidR="00700A72" w:rsidRPr="007B541D" w:rsidRDefault="00700A72" w:rsidP="007B541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B541D">
              <w:rPr>
                <w:rFonts w:ascii="Times New Roman" w:hAnsi="Times New Roman"/>
              </w:rPr>
              <w:t xml:space="preserve">2. </w:t>
            </w:r>
            <w:r w:rsidRPr="007B541D">
              <w:rPr>
                <w:rFonts w:ascii="Times New Roman" w:hAnsi="Times New Roman"/>
                <w:bCs/>
              </w:rPr>
              <w:t xml:space="preserve">Лисицын Ю.П.  Общественное здоровье и здравоохранение. –         Учебник. М.;  </w:t>
            </w:r>
            <w:r w:rsidRPr="007B541D">
              <w:rPr>
                <w:rFonts w:ascii="Times New Roman" w:hAnsi="Times New Roman"/>
                <w:bCs/>
                <w:spacing w:val="-6"/>
              </w:rPr>
              <w:t>ГЭОТАР-Медиа, 2015.</w:t>
            </w:r>
            <w:r>
              <w:rPr>
                <w:rFonts w:ascii="Times New Roman" w:hAnsi="Times New Roman"/>
              </w:rPr>
              <w:t xml:space="preserve"> Стр.9-37</w:t>
            </w:r>
          </w:p>
          <w:p w:rsidR="00700A72" w:rsidRPr="007B541D" w:rsidRDefault="00700A72" w:rsidP="007B54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541D">
              <w:rPr>
                <w:rFonts w:ascii="Times New Roman" w:hAnsi="Times New Roman"/>
                <w:b/>
                <w:bCs/>
              </w:rPr>
              <w:t>Документы</w:t>
            </w:r>
          </w:p>
          <w:p w:rsidR="00700A72" w:rsidRPr="007B541D" w:rsidRDefault="00700A72" w:rsidP="007B541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</w:rPr>
              <w:t>1</w:t>
            </w:r>
            <w:r w:rsidRPr="007B541D">
              <w:rPr>
                <w:rFonts w:ascii="Times New Roman" w:hAnsi="Times New Roman"/>
                <w:bCs/>
              </w:rPr>
              <w:t xml:space="preserve">. Концепция развития </w:t>
            </w:r>
            <w:r>
              <w:rPr>
                <w:rFonts w:ascii="Times New Roman" w:hAnsi="Times New Roman"/>
                <w:bCs/>
              </w:rPr>
              <w:t xml:space="preserve">здравоохранения РФ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</w:rPr>
                <w:t>2020 г</w:t>
              </w:r>
            </w:smartTag>
          </w:p>
          <w:p w:rsidR="00700A72" w:rsidRPr="007B541D" w:rsidRDefault="00700A72" w:rsidP="007B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  <w:bCs/>
              </w:rPr>
              <w:t>2. Концепция формирования здорового образа жизни и профилактики заболеваний в Свердло</w:t>
            </w:r>
            <w:r w:rsidRPr="007B541D">
              <w:rPr>
                <w:rFonts w:ascii="Times New Roman" w:hAnsi="Times New Roman"/>
                <w:bCs/>
              </w:rPr>
              <w:t>в</w:t>
            </w:r>
            <w:r w:rsidRPr="007B541D">
              <w:rPr>
                <w:rFonts w:ascii="Times New Roman" w:hAnsi="Times New Roman"/>
                <w:bCs/>
              </w:rPr>
              <w:t>ской области на период до 2020 года.</w:t>
            </w:r>
          </w:p>
          <w:p w:rsidR="00700A72" w:rsidRPr="007B541D" w:rsidRDefault="00700A72" w:rsidP="007B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7B541D">
              <w:rPr>
                <w:rFonts w:ascii="Times New Roman" w:hAnsi="Times New Roman"/>
                <w:bCs/>
              </w:rPr>
              <w:t xml:space="preserve">3.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Паспорт национального проекта "Здравоохранение" (утв. президиумом Совета при През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и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денте РФ по стратегическому развитию и национальным проектам, протокол от 24.12.2018 N 16) </w:t>
            </w:r>
            <w:hyperlink r:id="rId5" w:history="1">
              <w:r w:rsidRPr="007B541D">
                <w:rPr>
                  <w:rStyle w:val="Hyperlink"/>
                  <w:rFonts w:ascii="Times New Roman" w:hAnsi="Times New Roman"/>
                  <w:color w:val="1200D4"/>
                  <w:spacing w:val="2"/>
                  <w:shd w:val="clear" w:color="auto" w:fill="FFFFFF"/>
                </w:rPr>
                <w:t>http://www.consultant.ru/law/hotdocs/57027.html/</w:t>
              </w:r>
            </w:hyperlink>
            <w:r w:rsidRPr="007B541D">
              <w:rPr>
                <w:rFonts w:ascii="Times New Roman" w:hAnsi="Times New Roman"/>
              </w:rPr>
              <w:t xml:space="preserve">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© КонсультантПлюс, 1997-2019</w:t>
            </w:r>
          </w:p>
          <w:p w:rsidR="00700A72" w:rsidRPr="007B541D" w:rsidRDefault="00700A72" w:rsidP="007B5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4. </w:t>
            </w:r>
            <w:r w:rsidRPr="007B541D">
              <w:rPr>
                <w:rFonts w:ascii="Times New Roman" w:hAnsi="Times New Roman"/>
              </w:rPr>
              <w:t>Стратегия развития здравоохранения Российской Федерации на долгосрочный период 2015 – 2030 гг.</w:t>
            </w:r>
          </w:p>
          <w:p w:rsidR="00700A72" w:rsidRPr="007B541D" w:rsidRDefault="00700A72" w:rsidP="007B541D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5. Федеральный проект "Развитие детского здравоохранения, включая создание современной инфрастру</w:t>
            </w:r>
            <w:r w:rsidRPr="007B541D">
              <w:rPr>
                <w:rFonts w:ascii="Times New Roman" w:hAnsi="Times New Roman"/>
              </w:rPr>
              <w:t>к</w:t>
            </w:r>
            <w:r w:rsidRPr="007B541D">
              <w:rPr>
                <w:rFonts w:ascii="Times New Roman" w:hAnsi="Times New Roman"/>
              </w:rPr>
              <w:t>туры оказания медицинской помощи детям"</w:t>
            </w:r>
          </w:p>
          <w:p w:rsidR="00700A72" w:rsidRPr="007B541D" w:rsidRDefault="00700A72" w:rsidP="007B541D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6. Федеральный проект "Обеспечение медицинских организаций системы здравоохранения квалифицир</w:t>
            </w:r>
            <w:r w:rsidRPr="007B541D">
              <w:rPr>
                <w:rFonts w:ascii="Times New Roman" w:hAnsi="Times New Roman"/>
              </w:rPr>
              <w:t>о</w:t>
            </w:r>
            <w:r w:rsidRPr="007B541D">
              <w:rPr>
                <w:rFonts w:ascii="Times New Roman" w:hAnsi="Times New Roman"/>
              </w:rPr>
              <w:t>ванными кадрами"</w:t>
            </w:r>
          </w:p>
          <w:p w:rsidR="00700A72" w:rsidRPr="007B541D" w:rsidRDefault="00700A72" w:rsidP="007B541D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7. Федеральный проект "Создание единого цифрового контура в здравоохранении на основе единой гос</w:t>
            </w:r>
            <w:r w:rsidRPr="007B541D">
              <w:rPr>
                <w:rFonts w:ascii="Times New Roman" w:hAnsi="Times New Roman"/>
              </w:rPr>
              <w:t>у</w:t>
            </w:r>
            <w:r w:rsidRPr="007B541D">
              <w:rPr>
                <w:rFonts w:ascii="Times New Roman" w:hAnsi="Times New Roman"/>
              </w:rPr>
              <w:t>дарственной информационной системы здравоохранения (ЕГИСЗ)"</w:t>
            </w:r>
          </w:p>
          <w:p w:rsidR="00700A72" w:rsidRPr="007B541D" w:rsidRDefault="00700A72" w:rsidP="007B541D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8. Указ Президента Российской Федерации «О национальных целях и стратегических задачах ра</w:t>
            </w:r>
            <w:r w:rsidRPr="007B541D">
              <w:rPr>
                <w:rFonts w:ascii="Times New Roman" w:hAnsi="Times New Roman"/>
              </w:rPr>
              <w:t>з</w:t>
            </w:r>
            <w:r w:rsidRPr="007B541D">
              <w:rPr>
                <w:rFonts w:ascii="Times New Roman" w:hAnsi="Times New Roman"/>
              </w:rPr>
              <w:t>вития Российской Федерации на период до 2024 года» № 204 от 07.05.2018</w:t>
            </w:r>
          </w:p>
        </w:tc>
        <w:tc>
          <w:tcPr>
            <w:tcW w:w="2080" w:type="dxa"/>
          </w:tcPr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/>
                <w:sz w:val="20"/>
                <w:szCs w:val="20"/>
              </w:rPr>
              <w:t>аботу предоставить не позднее 02.04</w:t>
            </w: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.2020</w:t>
            </w:r>
          </w:p>
        </w:tc>
        <w:tc>
          <w:tcPr>
            <w:tcW w:w="2330" w:type="dxa"/>
          </w:tcPr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Удалова Е.Н.</w:t>
            </w:r>
          </w:p>
          <w:p w:rsidR="00700A72" w:rsidRPr="00E85BBD" w:rsidRDefault="00700A72" w:rsidP="00E85BBD">
            <w:pPr>
              <w:spacing w:after="0" w:line="240" w:lineRule="auto"/>
              <w:rPr>
                <w:rStyle w:val="x-phmenubutton"/>
                <w:iCs/>
                <w:u w:val="single"/>
              </w:rPr>
            </w:pPr>
            <w:hyperlink r:id="rId6" w:history="1">
              <w:r>
                <w:rPr>
                  <w:rStyle w:val="Hyperlink"/>
                  <w:iCs/>
                  <w:lang w:val="en-US"/>
                </w:rPr>
                <w:t>udalova</w:t>
              </w:r>
              <w:r w:rsidRPr="0023318F">
                <w:rPr>
                  <w:rStyle w:val="Hyperlink"/>
                  <w:iCs/>
                </w:rPr>
                <w:t>555@</w:t>
              </w:r>
              <w:r>
                <w:rPr>
                  <w:rStyle w:val="Hyperlink"/>
                  <w:iCs/>
                  <w:lang w:val="en-US"/>
                </w:rPr>
                <w:t>mail</w:t>
              </w:r>
              <w:r w:rsidRPr="0023318F">
                <w:rPr>
                  <w:rStyle w:val="Hyperlink"/>
                  <w:iCs/>
                </w:rPr>
                <w:t>.</w:t>
              </w:r>
              <w:r>
                <w:rPr>
                  <w:rStyle w:val="Hyperlink"/>
                  <w:iCs/>
                  <w:lang w:val="en-US"/>
                </w:rPr>
                <w:t>ru</w:t>
              </w:r>
            </w:hyperlink>
          </w:p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</w:tc>
      </w:tr>
      <w:tr w:rsidR="00700A72" w:rsidRPr="00E85BBD" w:rsidTr="00E85BBD">
        <w:tc>
          <w:tcPr>
            <w:tcW w:w="1247" w:type="dxa"/>
          </w:tcPr>
          <w:p w:rsidR="00700A72" w:rsidRPr="00E85BBD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1 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101 М</w:t>
              </w:r>
            </w:smartTag>
          </w:p>
        </w:tc>
        <w:tc>
          <w:tcPr>
            <w:tcW w:w="2333" w:type="dxa"/>
          </w:tcPr>
          <w:p w:rsidR="00700A72" w:rsidRDefault="00700A72" w:rsidP="00FB62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АФЧ с ОТА</w:t>
            </w:r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(Зрелый возраст)</w:t>
            </w:r>
          </w:p>
        </w:tc>
        <w:tc>
          <w:tcPr>
            <w:tcW w:w="191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26/</w:t>
            </w:r>
            <w:r w:rsidRPr="00E85BBD">
              <w:rPr>
                <w:rFonts w:ascii="Times New Roman" w:eastAsia="MingLiU-ExtB" w:hAnsi="Times New Roman"/>
                <w:b/>
              </w:rPr>
              <w:t xml:space="preserve"> 03</w:t>
            </w:r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00A72" w:rsidRPr="00927D03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7D03">
              <w:rPr>
                <w:rFonts w:ascii="Times New Roman" w:eastAsia="Times New Roman" w:hAnsi="Times New Roman"/>
                <w:b/>
                <w:bCs/>
              </w:rPr>
              <w:t xml:space="preserve">Тема 1.2. </w:t>
            </w:r>
            <w:r w:rsidRPr="00927D03">
              <w:rPr>
                <w:rFonts w:ascii="Times New Roman" w:hAnsi="Times New Roman"/>
                <w:b/>
              </w:rPr>
              <w:t>Особе</w:t>
            </w:r>
            <w:r w:rsidRPr="00927D03">
              <w:rPr>
                <w:rFonts w:ascii="Times New Roman" w:hAnsi="Times New Roman"/>
                <w:b/>
              </w:rPr>
              <w:t>н</w:t>
            </w:r>
            <w:r w:rsidRPr="00927D03">
              <w:rPr>
                <w:rFonts w:ascii="Times New Roman" w:hAnsi="Times New Roman"/>
                <w:b/>
              </w:rPr>
              <w:t>ности мужского и женского органи</w:t>
            </w:r>
            <w:r w:rsidRPr="00927D03">
              <w:rPr>
                <w:rFonts w:ascii="Times New Roman" w:hAnsi="Times New Roman"/>
                <w:b/>
              </w:rPr>
              <w:t>з</w:t>
            </w:r>
            <w:r w:rsidRPr="00927D03">
              <w:rPr>
                <w:rFonts w:ascii="Times New Roman" w:hAnsi="Times New Roman"/>
                <w:b/>
              </w:rPr>
              <w:t>мов в зрелом во</w:t>
            </w:r>
            <w:r w:rsidRPr="00927D03">
              <w:rPr>
                <w:rFonts w:ascii="Times New Roman" w:hAnsi="Times New Roman"/>
                <w:b/>
              </w:rPr>
              <w:t>з</w:t>
            </w:r>
            <w:r w:rsidRPr="00927D03">
              <w:rPr>
                <w:rFonts w:ascii="Times New Roman" w:hAnsi="Times New Roman"/>
                <w:b/>
              </w:rPr>
              <w:t>расте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700A72" w:rsidRPr="00E85BBD" w:rsidRDefault="00700A72" w:rsidP="00927D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85BBD">
              <w:rPr>
                <w:rFonts w:ascii="Times New Roman" w:hAnsi="Times New Roman"/>
                <w:bCs/>
                <w:lang w:eastAsia="ru-RU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lang w:eastAsia="ru-RU"/>
              </w:rPr>
              <w:t>реферативных сообщений (в устной или письменной форме  по выбору обучающегося)</w:t>
            </w:r>
            <w:r w:rsidRPr="00E85BBD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700A72" w:rsidRPr="00927D03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D03">
              <w:rPr>
                <w:rFonts w:ascii="Times New Roman" w:hAnsi="Times New Roman"/>
              </w:rPr>
              <w:t>Составление рекомендаций по адекватному и рациональному питанию, двигательной активности, правильному режиму дня. Обучение принципам создания безопасной окружающей среды,  принципам здорового образа жизни. Обсуждение принципов контрацепции у мужчин и женщин.</w:t>
            </w:r>
          </w:p>
          <w:p w:rsidR="00700A72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927D03">
              <w:rPr>
                <w:rFonts w:ascii="Times New Roman" w:hAnsi="Times New Roman"/>
                <w:b/>
              </w:rPr>
              <w:t>Рекомендуемая литература</w:t>
            </w:r>
            <w:r w:rsidRPr="00E85BBD">
              <w:rPr>
                <w:rFonts w:ascii="Times New Roman" w:hAnsi="Times New Roman"/>
              </w:rPr>
              <w:t xml:space="preserve">: </w:t>
            </w:r>
          </w:p>
          <w:p w:rsidR="00700A72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E85BBD">
              <w:rPr>
                <w:rFonts w:ascii="Times New Roman" w:hAnsi="Times New Roman"/>
              </w:rPr>
              <w:t xml:space="preserve">Электронная библиотека ГБПОУ СОМК </w:t>
            </w:r>
          </w:p>
          <w:p w:rsidR="00700A72" w:rsidRPr="007B541D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 xml:space="preserve">1. </w:t>
            </w:r>
            <w:r w:rsidRPr="007B541D">
              <w:rPr>
                <w:rFonts w:ascii="Times New Roman" w:hAnsi="Times New Roman"/>
                <w:bCs/>
                <w:spacing w:val="-6"/>
              </w:rPr>
              <w:t>Волков С.Р., Волкова М.М. Здоровый человек и его окружение. Руководство к практическим занятиям: Учебное пособие. –  М.: ОАО  «Издательство «Медицина», 2016.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Стр.17-4</w:t>
            </w:r>
            <w:r w:rsidRPr="007B541D">
              <w:rPr>
                <w:rFonts w:ascii="Times New Roman" w:hAnsi="Times New Roman"/>
              </w:rPr>
              <w:t>1</w:t>
            </w:r>
          </w:p>
          <w:p w:rsidR="00700A72" w:rsidRPr="007B541D" w:rsidRDefault="00700A72" w:rsidP="00927D03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B541D">
              <w:rPr>
                <w:rFonts w:ascii="Times New Roman" w:hAnsi="Times New Roman"/>
              </w:rPr>
              <w:t xml:space="preserve">2. </w:t>
            </w:r>
            <w:r w:rsidRPr="007B541D">
              <w:rPr>
                <w:rFonts w:ascii="Times New Roman" w:hAnsi="Times New Roman"/>
                <w:bCs/>
              </w:rPr>
              <w:t xml:space="preserve">Лисицын Ю.П.  Общественное здоровье и здравоохранение. –         Учебник. М.;  </w:t>
            </w:r>
            <w:r w:rsidRPr="007B541D">
              <w:rPr>
                <w:rFonts w:ascii="Times New Roman" w:hAnsi="Times New Roman"/>
                <w:bCs/>
                <w:spacing w:val="-6"/>
              </w:rPr>
              <w:t>ГЭОТАР-Медиа, 2015.</w:t>
            </w:r>
            <w:r>
              <w:rPr>
                <w:rFonts w:ascii="Times New Roman" w:hAnsi="Times New Roman"/>
              </w:rPr>
              <w:t xml:space="preserve"> Стр.9-37</w:t>
            </w:r>
          </w:p>
          <w:p w:rsidR="00700A72" w:rsidRPr="007B541D" w:rsidRDefault="00700A72" w:rsidP="00927D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541D">
              <w:rPr>
                <w:rFonts w:ascii="Times New Roman" w:hAnsi="Times New Roman"/>
                <w:b/>
                <w:bCs/>
              </w:rPr>
              <w:t>Документы</w:t>
            </w:r>
          </w:p>
          <w:p w:rsidR="00700A72" w:rsidRPr="007B541D" w:rsidRDefault="00700A72" w:rsidP="00927D0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</w:rPr>
              <w:t>1</w:t>
            </w:r>
            <w:r w:rsidRPr="007B541D">
              <w:rPr>
                <w:rFonts w:ascii="Times New Roman" w:hAnsi="Times New Roman"/>
                <w:bCs/>
              </w:rPr>
              <w:t xml:space="preserve">. Концепция развития </w:t>
            </w:r>
            <w:r>
              <w:rPr>
                <w:rFonts w:ascii="Times New Roman" w:hAnsi="Times New Roman"/>
                <w:bCs/>
              </w:rPr>
              <w:t xml:space="preserve">здравоохранения РФ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</w:rPr>
                <w:t>2020 г</w:t>
              </w:r>
            </w:smartTag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  <w:bCs/>
              </w:rPr>
              <w:t>2. Концепция формирования здорового образа жизни и профилактики заболеваний в Свердло</w:t>
            </w:r>
            <w:r w:rsidRPr="007B541D">
              <w:rPr>
                <w:rFonts w:ascii="Times New Roman" w:hAnsi="Times New Roman"/>
                <w:bCs/>
              </w:rPr>
              <w:t>в</w:t>
            </w:r>
            <w:r w:rsidRPr="007B541D">
              <w:rPr>
                <w:rFonts w:ascii="Times New Roman" w:hAnsi="Times New Roman"/>
                <w:bCs/>
              </w:rPr>
              <w:t>ской области на период до 2020 года.</w:t>
            </w:r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7B541D">
              <w:rPr>
                <w:rFonts w:ascii="Times New Roman" w:hAnsi="Times New Roman"/>
                <w:bCs/>
              </w:rPr>
              <w:t xml:space="preserve">3.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Паспорт национального проекта "Здравоохранение" (утв. президиумом Совета при През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и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денте РФ по стратегическому развитию и национальным проектам, протокол от 24.12.2018 N 16) </w:t>
            </w:r>
            <w:hyperlink r:id="rId7" w:history="1">
              <w:r w:rsidRPr="007B541D">
                <w:rPr>
                  <w:rStyle w:val="Hyperlink"/>
                  <w:rFonts w:ascii="Times New Roman" w:hAnsi="Times New Roman"/>
                  <w:color w:val="1200D4"/>
                  <w:spacing w:val="2"/>
                  <w:shd w:val="clear" w:color="auto" w:fill="FFFFFF"/>
                </w:rPr>
                <w:t>http://www.consultant.ru/law/hotdocs/57027.html/</w:t>
              </w:r>
            </w:hyperlink>
            <w:r w:rsidRPr="007B541D">
              <w:rPr>
                <w:rFonts w:ascii="Times New Roman" w:hAnsi="Times New Roman"/>
              </w:rPr>
              <w:t xml:space="preserve">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© КонсультантПлюс, 1997-2019</w:t>
            </w:r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4. </w:t>
            </w:r>
            <w:r w:rsidRPr="007B541D">
              <w:rPr>
                <w:rFonts w:ascii="Times New Roman" w:hAnsi="Times New Roman"/>
              </w:rPr>
              <w:t>Стратегия развития здравоохранения Российской Федерации на долгосрочный период 2015 – 2030 гг.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5. Федеральный проект "Развитие детского здравоохранения, включая создание современной инфрастру</w:t>
            </w:r>
            <w:r w:rsidRPr="007B541D">
              <w:rPr>
                <w:rFonts w:ascii="Times New Roman" w:hAnsi="Times New Roman"/>
              </w:rPr>
              <w:t>к</w:t>
            </w:r>
            <w:r w:rsidRPr="007B541D">
              <w:rPr>
                <w:rFonts w:ascii="Times New Roman" w:hAnsi="Times New Roman"/>
              </w:rPr>
              <w:t>туры оказания медицинской помощи детям"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6. Федеральный проект "Обеспечение медицинских организаций системы здравоохранения квалифицир</w:t>
            </w:r>
            <w:r w:rsidRPr="007B541D">
              <w:rPr>
                <w:rFonts w:ascii="Times New Roman" w:hAnsi="Times New Roman"/>
              </w:rPr>
              <w:t>о</w:t>
            </w:r>
            <w:r w:rsidRPr="007B541D">
              <w:rPr>
                <w:rFonts w:ascii="Times New Roman" w:hAnsi="Times New Roman"/>
              </w:rPr>
              <w:t>ванными кадрами"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7. Федеральный проект "Создание единого цифрового контура в здравоохранении на основе единой гос</w:t>
            </w:r>
            <w:r w:rsidRPr="007B541D">
              <w:rPr>
                <w:rFonts w:ascii="Times New Roman" w:hAnsi="Times New Roman"/>
              </w:rPr>
              <w:t>у</w:t>
            </w:r>
            <w:r w:rsidRPr="007B541D">
              <w:rPr>
                <w:rFonts w:ascii="Times New Roman" w:hAnsi="Times New Roman"/>
              </w:rPr>
              <w:t>дарственной информационной системы здравоохранения (ЕГИСЗ)"</w:t>
            </w:r>
          </w:p>
          <w:p w:rsidR="00700A72" w:rsidRPr="00E85BBD" w:rsidRDefault="00700A72" w:rsidP="00927D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541D">
              <w:rPr>
                <w:rFonts w:ascii="Times New Roman" w:hAnsi="Times New Roman"/>
              </w:rPr>
              <w:t>8. Указ Президента Российской Федерации «О национальных целях и стратегических задачах ра</w:t>
            </w:r>
            <w:r w:rsidRPr="007B541D">
              <w:rPr>
                <w:rFonts w:ascii="Times New Roman" w:hAnsi="Times New Roman"/>
              </w:rPr>
              <w:t>з</w:t>
            </w:r>
            <w:r w:rsidRPr="007B541D">
              <w:rPr>
                <w:rFonts w:ascii="Times New Roman" w:hAnsi="Times New Roman"/>
              </w:rPr>
              <w:t>вития Российской Федерации на период до 2024 года» № 204 от 07.05.2018</w:t>
            </w:r>
          </w:p>
        </w:tc>
        <w:tc>
          <w:tcPr>
            <w:tcW w:w="208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/>
                <w:sz w:val="20"/>
                <w:szCs w:val="20"/>
              </w:rPr>
              <w:t>аботу предоставить не позднее 02.04</w:t>
            </w: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.2020</w:t>
            </w:r>
          </w:p>
        </w:tc>
        <w:tc>
          <w:tcPr>
            <w:tcW w:w="233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Удалова Е.Н.</w:t>
            </w:r>
          </w:p>
          <w:p w:rsidR="00700A72" w:rsidRPr="00E85BBD" w:rsidRDefault="00700A72" w:rsidP="00FB62AD">
            <w:pPr>
              <w:spacing w:after="0" w:line="240" w:lineRule="auto"/>
              <w:rPr>
                <w:rStyle w:val="x-phmenubutton"/>
                <w:iCs/>
                <w:u w:val="single"/>
              </w:rPr>
            </w:pPr>
            <w:hyperlink r:id="rId8" w:history="1">
              <w:r>
                <w:rPr>
                  <w:rStyle w:val="Hyperlink"/>
                  <w:iCs/>
                  <w:lang w:val="en-US"/>
                </w:rPr>
                <w:t>udalova</w:t>
              </w:r>
              <w:r w:rsidRPr="0023318F">
                <w:rPr>
                  <w:rStyle w:val="Hyperlink"/>
                  <w:iCs/>
                </w:rPr>
                <w:t>555@</w:t>
              </w:r>
              <w:r>
                <w:rPr>
                  <w:rStyle w:val="Hyperlink"/>
                  <w:iCs/>
                  <w:lang w:val="en-US"/>
                </w:rPr>
                <w:t>mail</w:t>
              </w:r>
              <w:r w:rsidRPr="0023318F">
                <w:rPr>
                  <w:rStyle w:val="Hyperlink"/>
                  <w:iCs/>
                </w:rPr>
                <w:t>.</w:t>
              </w:r>
              <w:r>
                <w:rPr>
                  <w:rStyle w:val="Hyperlink"/>
                  <w:iCs/>
                  <w:lang w:val="en-US"/>
                </w:rPr>
                <w:t>ru</w:t>
              </w:r>
            </w:hyperlink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</w:tc>
      </w:tr>
      <w:tr w:rsidR="00700A72" w:rsidRPr="00E85BBD" w:rsidTr="00E85BBD">
        <w:tc>
          <w:tcPr>
            <w:tcW w:w="1247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1 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101 М</w:t>
              </w:r>
            </w:smartTag>
          </w:p>
        </w:tc>
        <w:tc>
          <w:tcPr>
            <w:tcW w:w="2333" w:type="dxa"/>
          </w:tcPr>
          <w:p w:rsidR="00700A72" w:rsidRDefault="00700A72" w:rsidP="00FB62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АФЧ с ОТА</w:t>
            </w:r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(Зрелый возраст)</w:t>
            </w:r>
          </w:p>
        </w:tc>
        <w:tc>
          <w:tcPr>
            <w:tcW w:w="191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</w:rPr>
            </w:pPr>
            <w:r>
              <w:rPr>
                <w:rFonts w:ascii="Times New Roman" w:eastAsia="MingLiU-ExtB" w:hAnsi="Times New Roman"/>
                <w:b/>
              </w:rPr>
              <w:t>02/ 04</w:t>
            </w:r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700A72" w:rsidRPr="00927D03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27D03">
              <w:rPr>
                <w:rFonts w:ascii="Times New Roman" w:eastAsia="Times New Roman" w:hAnsi="Times New Roman"/>
                <w:b/>
                <w:bCs/>
              </w:rPr>
              <w:t xml:space="preserve">Тема 3.3.  </w:t>
            </w:r>
            <w:r w:rsidRPr="00927D03">
              <w:rPr>
                <w:rFonts w:ascii="Times New Roman" w:hAnsi="Times New Roman"/>
                <w:b/>
              </w:rPr>
              <w:t>Здоровье семьи</w:t>
            </w:r>
            <w:r w:rsidRPr="00927D03">
              <w:rPr>
                <w:rFonts w:ascii="Times New Roman" w:hAnsi="Times New Roman"/>
              </w:rPr>
              <w:t xml:space="preserve"> </w:t>
            </w:r>
          </w:p>
          <w:p w:rsidR="00700A72" w:rsidRPr="00927D03" w:rsidRDefault="00700A72" w:rsidP="00927D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85BBD">
              <w:rPr>
                <w:rFonts w:ascii="Times New Roman" w:hAnsi="Times New Roman"/>
                <w:bCs/>
                <w:lang w:eastAsia="ru-RU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lang w:eastAsia="ru-RU"/>
              </w:rPr>
              <w:t>реферативных сообщений (в устной или письменной форме  по выбору обучающегося)</w:t>
            </w:r>
            <w:r w:rsidRPr="00E85BBD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700A72" w:rsidRPr="00E85BBD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E85BBD">
              <w:rPr>
                <w:rFonts w:ascii="Times New Roman" w:hAnsi="Times New Roman"/>
              </w:rPr>
              <w:t>Тема 05.01.2.4.2. Методика и техника рефлекторно-сегментарного массажа при дисфункции мочеполовой системы у мужчин.</w:t>
            </w:r>
          </w:p>
          <w:p w:rsidR="00700A72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27D03">
              <w:rPr>
                <w:rFonts w:ascii="Times New Roman" w:hAnsi="Times New Roman"/>
                <w:iCs/>
              </w:rPr>
              <w:t>Определение типа семьи.  Определение этапа жизненного цикла семьи. Выявление основных медико-социальных проблем семьи, определение возможных путей их  решения. Составление р</w:t>
            </w:r>
            <w:r w:rsidRPr="00927D03">
              <w:rPr>
                <w:rFonts w:ascii="Times New Roman" w:hAnsi="Times New Roman"/>
              </w:rPr>
              <w:t xml:space="preserve">екомендаций по подготовке к запланированной беременности. </w:t>
            </w:r>
            <w:r w:rsidRPr="00927D03">
              <w:rPr>
                <w:rFonts w:ascii="Times New Roman" w:hAnsi="Times New Roman"/>
                <w:iCs/>
              </w:rPr>
              <w:t>Обучение семейной пары правильному использов</w:t>
            </w:r>
            <w:r w:rsidRPr="00927D03">
              <w:rPr>
                <w:rFonts w:ascii="Times New Roman" w:hAnsi="Times New Roman"/>
                <w:iCs/>
              </w:rPr>
              <w:t>а</w:t>
            </w:r>
            <w:r w:rsidRPr="00927D03">
              <w:rPr>
                <w:rFonts w:ascii="Times New Roman" w:hAnsi="Times New Roman"/>
                <w:iCs/>
              </w:rPr>
              <w:t>нию отдельных видов контрацепции. Определение факторов риска, влияющих на планирование с</w:t>
            </w:r>
            <w:r w:rsidRPr="00927D03">
              <w:rPr>
                <w:rFonts w:ascii="Times New Roman" w:hAnsi="Times New Roman"/>
                <w:iCs/>
              </w:rPr>
              <w:t>е</w:t>
            </w:r>
            <w:r w:rsidRPr="00927D03">
              <w:rPr>
                <w:rFonts w:ascii="Times New Roman" w:hAnsi="Times New Roman"/>
                <w:iCs/>
              </w:rPr>
              <w:t>мьи.</w:t>
            </w:r>
          </w:p>
          <w:p w:rsidR="00700A72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927D03">
              <w:rPr>
                <w:rFonts w:ascii="Times New Roman" w:hAnsi="Times New Roman"/>
                <w:b/>
              </w:rPr>
              <w:t>Рекомендуемая литература</w:t>
            </w:r>
            <w:r w:rsidRPr="00E85BBD">
              <w:rPr>
                <w:rFonts w:ascii="Times New Roman" w:hAnsi="Times New Roman"/>
              </w:rPr>
              <w:t xml:space="preserve">: </w:t>
            </w:r>
          </w:p>
          <w:p w:rsidR="00700A72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E85BBD">
              <w:rPr>
                <w:rFonts w:ascii="Times New Roman" w:hAnsi="Times New Roman"/>
              </w:rPr>
              <w:t xml:space="preserve">Электронная библиотека ГБПОУ СОМК </w:t>
            </w:r>
          </w:p>
          <w:p w:rsidR="00700A72" w:rsidRPr="007B541D" w:rsidRDefault="00700A72" w:rsidP="00927D03">
            <w:pPr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 xml:space="preserve">1. </w:t>
            </w:r>
            <w:r w:rsidRPr="007B541D">
              <w:rPr>
                <w:rFonts w:ascii="Times New Roman" w:hAnsi="Times New Roman"/>
                <w:bCs/>
                <w:spacing w:val="-6"/>
              </w:rPr>
              <w:t>Волков С.Р., Волкова М.М. Здоровый человек и его окружение. Руководство к практическим занятиям: Учебное пособие. –  М.: ОАО  «Издательство «Медицина», 2016.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Стр.17-4</w:t>
            </w:r>
            <w:r w:rsidRPr="007B541D">
              <w:rPr>
                <w:rFonts w:ascii="Times New Roman" w:hAnsi="Times New Roman"/>
              </w:rPr>
              <w:t>1</w:t>
            </w:r>
          </w:p>
          <w:p w:rsidR="00700A72" w:rsidRPr="007B541D" w:rsidRDefault="00700A72" w:rsidP="00927D03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B541D">
              <w:rPr>
                <w:rFonts w:ascii="Times New Roman" w:hAnsi="Times New Roman"/>
              </w:rPr>
              <w:t xml:space="preserve">2. </w:t>
            </w:r>
            <w:r w:rsidRPr="007B541D">
              <w:rPr>
                <w:rFonts w:ascii="Times New Roman" w:hAnsi="Times New Roman"/>
                <w:bCs/>
              </w:rPr>
              <w:t xml:space="preserve">Лисицын Ю.П.  Общественное здоровье и здравоохранение. –         Учебник. М.;  </w:t>
            </w:r>
            <w:r w:rsidRPr="007B541D">
              <w:rPr>
                <w:rFonts w:ascii="Times New Roman" w:hAnsi="Times New Roman"/>
                <w:bCs/>
                <w:spacing w:val="-6"/>
              </w:rPr>
              <w:t>ГЭОТАР-Медиа, 2015.</w:t>
            </w:r>
            <w:r>
              <w:rPr>
                <w:rFonts w:ascii="Times New Roman" w:hAnsi="Times New Roman"/>
              </w:rPr>
              <w:t xml:space="preserve"> Стр.9-37</w:t>
            </w:r>
          </w:p>
          <w:p w:rsidR="00700A72" w:rsidRPr="007B541D" w:rsidRDefault="00700A72" w:rsidP="00927D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541D">
              <w:rPr>
                <w:rFonts w:ascii="Times New Roman" w:hAnsi="Times New Roman"/>
                <w:b/>
                <w:bCs/>
              </w:rPr>
              <w:t>Документы</w:t>
            </w:r>
          </w:p>
          <w:p w:rsidR="00700A72" w:rsidRPr="007B541D" w:rsidRDefault="00700A72" w:rsidP="00927D0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</w:rPr>
              <w:t>1</w:t>
            </w:r>
            <w:r w:rsidRPr="007B541D">
              <w:rPr>
                <w:rFonts w:ascii="Times New Roman" w:hAnsi="Times New Roman"/>
                <w:bCs/>
              </w:rPr>
              <w:t xml:space="preserve">. Концепция развития </w:t>
            </w:r>
            <w:r>
              <w:rPr>
                <w:rFonts w:ascii="Times New Roman" w:hAnsi="Times New Roman"/>
                <w:bCs/>
              </w:rPr>
              <w:t xml:space="preserve">здравоохранения РФ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</w:rPr>
                <w:t>2020 г</w:t>
              </w:r>
            </w:smartTag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B541D">
              <w:rPr>
                <w:rFonts w:ascii="Times New Roman" w:hAnsi="Times New Roman"/>
                <w:bCs/>
              </w:rPr>
              <w:t>2. Концепция формирования здорового образа жизни и профилактики заболеваний в Свердло</w:t>
            </w:r>
            <w:r w:rsidRPr="007B541D">
              <w:rPr>
                <w:rFonts w:ascii="Times New Roman" w:hAnsi="Times New Roman"/>
                <w:bCs/>
              </w:rPr>
              <w:t>в</w:t>
            </w:r>
            <w:r w:rsidRPr="007B541D">
              <w:rPr>
                <w:rFonts w:ascii="Times New Roman" w:hAnsi="Times New Roman"/>
                <w:bCs/>
              </w:rPr>
              <w:t>ской области на период до 2020 года.</w:t>
            </w:r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7B541D">
              <w:rPr>
                <w:rFonts w:ascii="Times New Roman" w:hAnsi="Times New Roman"/>
                <w:bCs/>
              </w:rPr>
              <w:t xml:space="preserve">3.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Паспорт национального проекта "Здравоохранение" (утв. президиумом Совета при През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и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денте РФ по стратегическому развитию и национальным проектам, протокол от 24.12.2018 N 16) </w:t>
            </w:r>
            <w:hyperlink r:id="rId9" w:history="1">
              <w:r w:rsidRPr="007B541D">
                <w:rPr>
                  <w:rStyle w:val="Hyperlink"/>
                  <w:rFonts w:ascii="Times New Roman" w:hAnsi="Times New Roman"/>
                  <w:color w:val="1200D4"/>
                  <w:spacing w:val="2"/>
                  <w:shd w:val="clear" w:color="auto" w:fill="FFFFFF"/>
                </w:rPr>
                <w:t>http://www.consultant.ru/law/hotdocs/57027.html/</w:t>
              </w:r>
            </w:hyperlink>
            <w:r w:rsidRPr="007B541D">
              <w:rPr>
                <w:rFonts w:ascii="Times New Roman" w:hAnsi="Times New Roman"/>
              </w:rPr>
              <w:t xml:space="preserve"> </w:t>
            </w: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© КонсультантПлюс, 1997-2019</w:t>
            </w:r>
          </w:p>
          <w:p w:rsidR="00700A72" w:rsidRPr="007B541D" w:rsidRDefault="00700A72" w:rsidP="00927D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4. </w:t>
            </w:r>
            <w:r w:rsidRPr="007B541D">
              <w:rPr>
                <w:rFonts w:ascii="Times New Roman" w:hAnsi="Times New Roman"/>
              </w:rPr>
              <w:t>Стратегия развития здравоохранения Российской Федерации на долгосрочный период 2015 – 2030 гг.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5. Федеральный проект "Развитие детского здравоохранения, включая создание современной инфрастру</w:t>
            </w:r>
            <w:r w:rsidRPr="007B541D">
              <w:rPr>
                <w:rFonts w:ascii="Times New Roman" w:hAnsi="Times New Roman"/>
              </w:rPr>
              <w:t>к</w:t>
            </w:r>
            <w:r w:rsidRPr="007B541D">
              <w:rPr>
                <w:rFonts w:ascii="Times New Roman" w:hAnsi="Times New Roman"/>
              </w:rPr>
              <w:t>туры оказания медицинской помощи детям"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6. Федеральный проект "Обеспечение медицинских организаций системы здравоохранения квалифицир</w:t>
            </w:r>
            <w:r w:rsidRPr="007B541D">
              <w:rPr>
                <w:rFonts w:ascii="Times New Roman" w:hAnsi="Times New Roman"/>
              </w:rPr>
              <w:t>о</w:t>
            </w:r>
            <w:r w:rsidRPr="007B541D">
              <w:rPr>
                <w:rFonts w:ascii="Times New Roman" w:hAnsi="Times New Roman"/>
              </w:rPr>
              <w:t>ванными кадрами"</w:t>
            </w:r>
          </w:p>
          <w:p w:rsidR="00700A72" w:rsidRPr="007B541D" w:rsidRDefault="00700A72" w:rsidP="00927D03">
            <w:pPr>
              <w:pStyle w:val="NoSpacing"/>
              <w:rPr>
                <w:rFonts w:ascii="Times New Roman" w:hAnsi="Times New Roman"/>
              </w:rPr>
            </w:pPr>
            <w:r w:rsidRPr="007B541D">
              <w:rPr>
                <w:rFonts w:ascii="Times New Roman" w:hAnsi="Times New Roman"/>
              </w:rPr>
              <w:t>7. Федеральный проект "Создание единого цифрового контура в здравоохранении на основе единой гос</w:t>
            </w:r>
            <w:r w:rsidRPr="007B541D">
              <w:rPr>
                <w:rFonts w:ascii="Times New Roman" w:hAnsi="Times New Roman"/>
              </w:rPr>
              <w:t>у</w:t>
            </w:r>
            <w:r w:rsidRPr="007B541D">
              <w:rPr>
                <w:rFonts w:ascii="Times New Roman" w:hAnsi="Times New Roman"/>
              </w:rPr>
              <w:t>дарственной информационной системы здравоохранения (ЕГИСЗ)"</w:t>
            </w:r>
          </w:p>
          <w:p w:rsidR="00700A72" w:rsidRPr="00927D03" w:rsidRDefault="00700A72" w:rsidP="00E85BB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B541D">
              <w:rPr>
                <w:rFonts w:ascii="Times New Roman" w:hAnsi="Times New Roman"/>
              </w:rPr>
              <w:t>8. Указ Президента Российской Федерации «О национальных целях и стратегических задачах ра</w:t>
            </w:r>
            <w:r w:rsidRPr="007B541D">
              <w:rPr>
                <w:rFonts w:ascii="Times New Roman" w:hAnsi="Times New Roman"/>
              </w:rPr>
              <w:t>з</w:t>
            </w:r>
            <w:r w:rsidRPr="007B541D">
              <w:rPr>
                <w:rFonts w:ascii="Times New Roman" w:hAnsi="Times New Roman"/>
              </w:rPr>
              <w:t>вития Российской Федерации на период до 2024 года» № 204 от 07.05.2018</w:t>
            </w:r>
          </w:p>
        </w:tc>
        <w:tc>
          <w:tcPr>
            <w:tcW w:w="208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/>
                <w:sz w:val="20"/>
                <w:szCs w:val="20"/>
              </w:rPr>
              <w:t>аботу предоставить не позднее 02.04</w:t>
            </w:r>
            <w:r w:rsidRPr="00E85BBD">
              <w:rPr>
                <w:rFonts w:ascii="Times New Roman" w:eastAsia="MingLiU-ExtB" w:hAnsi="Times New Roman"/>
                <w:sz w:val="20"/>
                <w:szCs w:val="20"/>
              </w:rPr>
              <w:t>.2020</w:t>
            </w:r>
          </w:p>
        </w:tc>
        <w:tc>
          <w:tcPr>
            <w:tcW w:w="2330" w:type="dxa"/>
          </w:tcPr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/>
                <w:b/>
                <w:sz w:val="20"/>
                <w:szCs w:val="20"/>
              </w:rPr>
              <w:t>Удалова Е.Н.</w:t>
            </w:r>
          </w:p>
          <w:p w:rsidR="00700A72" w:rsidRPr="00E85BBD" w:rsidRDefault="00700A72" w:rsidP="00FB62AD">
            <w:pPr>
              <w:spacing w:after="0" w:line="240" w:lineRule="auto"/>
              <w:rPr>
                <w:rStyle w:val="x-phmenubutton"/>
                <w:iCs/>
                <w:u w:val="single"/>
              </w:rPr>
            </w:pPr>
            <w:hyperlink r:id="rId10" w:history="1">
              <w:r>
                <w:rPr>
                  <w:rStyle w:val="Hyperlink"/>
                  <w:iCs/>
                  <w:lang w:val="en-US"/>
                </w:rPr>
                <w:t>udalova</w:t>
              </w:r>
              <w:r w:rsidRPr="0023318F">
                <w:rPr>
                  <w:rStyle w:val="Hyperlink"/>
                  <w:iCs/>
                </w:rPr>
                <w:t>555@</w:t>
              </w:r>
              <w:r>
                <w:rPr>
                  <w:rStyle w:val="Hyperlink"/>
                  <w:iCs/>
                  <w:lang w:val="en-US"/>
                </w:rPr>
                <w:t>mail</w:t>
              </w:r>
              <w:r w:rsidRPr="0023318F">
                <w:rPr>
                  <w:rStyle w:val="Hyperlink"/>
                  <w:iCs/>
                </w:rPr>
                <w:t>.</w:t>
              </w:r>
              <w:r>
                <w:rPr>
                  <w:rStyle w:val="Hyperlink"/>
                  <w:iCs/>
                  <w:lang w:val="en-US"/>
                </w:rPr>
                <w:t>ru</w:t>
              </w:r>
            </w:hyperlink>
          </w:p>
          <w:p w:rsidR="00700A72" w:rsidRPr="00E85BBD" w:rsidRDefault="00700A72" w:rsidP="00FB62AD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0"/>
                <w:szCs w:val="20"/>
              </w:rPr>
            </w:pPr>
          </w:p>
        </w:tc>
      </w:tr>
    </w:tbl>
    <w:p w:rsidR="00700A72" w:rsidRDefault="00700A72" w:rsidP="00F33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0A72" w:rsidRDefault="00700A72" w:rsidP="00F333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и одобрено на заседание кафедры Лечебное дело</w:t>
      </w:r>
    </w:p>
    <w:p w:rsidR="00700A72" w:rsidRDefault="00700A72" w:rsidP="00F333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 w:rsidRPr="002673E8">
        <w:rPr>
          <w:rFonts w:ascii="Times New Roman" w:hAnsi="Times New Roman"/>
          <w:sz w:val="24"/>
          <w:szCs w:val="24"/>
        </w:rPr>
        <w:t>и.о. зав.кафедрой</w:t>
      </w:r>
      <w:r>
        <w:rPr>
          <w:rFonts w:ascii="Times New Roman" w:hAnsi="Times New Roman"/>
          <w:sz w:val="24"/>
          <w:szCs w:val="24"/>
        </w:rPr>
        <w:t xml:space="preserve"> Лечебное дело                                          Е.К. Серегина</w:t>
      </w:r>
      <w:r w:rsidRPr="002673E8">
        <w:rPr>
          <w:rFonts w:ascii="Times New Roman" w:hAnsi="Times New Roman"/>
          <w:sz w:val="24"/>
          <w:szCs w:val="24"/>
        </w:rPr>
        <w:t xml:space="preserve"> /_________________/</w:t>
      </w:r>
    </w:p>
    <w:p w:rsidR="00700A72" w:rsidRDefault="00700A72" w:rsidP="00F333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A72" w:rsidRPr="002673E8" w:rsidRDefault="00700A72" w:rsidP="00F333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18.03.2020 год</w:t>
      </w:r>
    </w:p>
    <w:sectPr w:rsidR="00700A7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B5B43"/>
    <w:multiLevelType w:val="hybridMultilevel"/>
    <w:tmpl w:val="EA660BD8"/>
    <w:lvl w:ilvl="0" w:tplc="D14A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D4F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F6B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C49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4A1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B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206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0A2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837CF"/>
    <w:multiLevelType w:val="hybridMultilevel"/>
    <w:tmpl w:val="9B10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3B6"/>
    <w:rsid w:val="000159C7"/>
    <w:rsid w:val="00046474"/>
    <w:rsid w:val="000C2D3A"/>
    <w:rsid w:val="00104F52"/>
    <w:rsid w:val="001070B0"/>
    <w:rsid w:val="001639EF"/>
    <w:rsid w:val="001D1964"/>
    <w:rsid w:val="0023318F"/>
    <w:rsid w:val="002673E8"/>
    <w:rsid w:val="00274D29"/>
    <w:rsid w:val="002E058B"/>
    <w:rsid w:val="002F588B"/>
    <w:rsid w:val="00356890"/>
    <w:rsid w:val="003A2634"/>
    <w:rsid w:val="00436C7A"/>
    <w:rsid w:val="004821C0"/>
    <w:rsid w:val="004C5ADB"/>
    <w:rsid w:val="00501CEF"/>
    <w:rsid w:val="005222A4"/>
    <w:rsid w:val="0056373C"/>
    <w:rsid w:val="005740B8"/>
    <w:rsid w:val="00586192"/>
    <w:rsid w:val="006A6AD6"/>
    <w:rsid w:val="006F629D"/>
    <w:rsid w:val="00700A72"/>
    <w:rsid w:val="00755CB8"/>
    <w:rsid w:val="007751B6"/>
    <w:rsid w:val="007808F5"/>
    <w:rsid w:val="007B541D"/>
    <w:rsid w:val="007E39B2"/>
    <w:rsid w:val="00803ABB"/>
    <w:rsid w:val="00867233"/>
    <w:rsid w:val="008678FB"/>
    <w:rsid w:val="008E03CA"/>
    <w:rsid w:val="008E202A"/>
    <w:rsid w:val="00917C34"/>
    <w:rsid w:val="00927A8E"/>
    <w:rsid w:val="00927D03"/>
    <w:rsid w:val="00944A7C"/>
    <w:rsid w:val="009C028E"/>
    <w:rsid w:val="009E5E8B"/>
    <w:rsid w:val="00A24231"/>
    <w:rsid w:val="00A37E5E"/>
    <w:rsid w:val="00A9027F"/>
    <w:rsid w:val="00AA2E72"/>
    <w:rsid w:val="00AA41FF"/>
    <w:rsid w:val="00AC2FA6"/>
    <w:rsid w:val="00AC4B2D"/>
    <w:rsid w:val="00B11ADD"/>
    <w:rsid w:val="00B26437"/>
    <w:rsid w:val="00B43515"/>
    <w:rsid w:val="00B74B7A"/>
    <w:rsid w:val="00BD014A"/>
    <w:rsid w:val="00BD21CE"/>
    <w:rsid w:val="00C33BA2"/>
    <w:rsid w:val="00C42477"/>
    <w:rsid w:val="00C66197"/>
    <w:rsid w:val="00C72B70"/>
    <w:rsid w:val="00CA4CEC"/>
    <w:rsid w:val="00CB16C8"/>
    <w:rsid w:val="00D07F7E"/>
    <w:rsid w:val="00E255FB"/>
    <w:rsid w:val="00E85BBD"/>
    <w:rsid w:val="00EC03B2"/>
    <w:rsid w:val="00ED4AFA"/>
    <w:rsid w:val="00ED7C02"/>
    <w:rsid w:val="00F333B6"/>
    <w:rsid w:val="00F3433F"/>
    <w:rsid w:val="00F51E22"/>
    <w:rsid w:val="00F7586C"/>
    <w:rsid w:val="00F83E57"/>
    <w:rsid w:val="00F84732"/>
    <w:rsid w:val="00FB62AD"/>
    <w:rsid w:val="00FD6863"/>
    <w:rsid w:val="00FF6EF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5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55C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">
    <w:name w:val="x-ph__menu__button"/>
    <w:basedOn w:val="DefaultParagraphFont"/>
    <w:uiPriority w:val="99"/>
    <w:rsid w:val="008678FB"/>
    <w:rPr>
      <w:rFonts w:cs="Times New Roman"/>
    </w:rPr>
  </w:style>
  <w:style w:type="character" w:customStyle="1" w:styleId="instancename">
    <w:name w:val="instancename"/>
    <w:basedOn w:val="DefaultParagraphFont"/>
    <w:uiPriority w:val="99"/>
    <w:rsid w:val="00C661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6C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F588B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23318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5BE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3318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05BE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3318F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7B541D"/>
    <w:rPr>
      <w:b/>
    </w:rPr>
  </w:style>
  <w:style w:type="paragraph" w:styleId="NoSpacing">
    <w:name w:val="No Spacing"/>
    <w:link w:val="NoSpacingChar"/>
    <w:uiPriority w:val="99"/>
    <w:qFormat/>
    <w:rsid w:val="007B541D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B541D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2102194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law/hotdocs/57027.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2102194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law/hotdocs/57027.html/" TargetMode="External"/><Relationship Id="rId10" Type="http://schemas.openxmlformats.org/officeDocument/2006/relationships/hyperlink" Target="mailto:valentina2102194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hotdocs/57027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1064</Words>
  <Characters>6069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udalova</cp:lastModifiedBy>
  <cp:revision>48</cp:revision>
  <dcterms:created xsi:type="dcterms:W3CDTF">2020-03-18T03:12:00Z</dcterms:created>
  <dcterms:modified xsi:type="dcterms:W3CDTF">2020-03-21T05:19:00Z</dcterms:modified>
</cp:coreProperties>
</file>